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5" w:rsidRDefault="00840435" w:rsidP="0035361A">
      <w:pPr>
        <w:ind w:left="3822" w:right="-1134" w:firstLine="1134"/>
        <w:jc w:val="both"/>
        <w:rPr>
          <w:b/>
          <w:sz w:val="32"/>
        </w:rPr>
      </w:pPr>
      <w:r w:rsidRPr="00B227A1"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pt;height:45pt;visibility:visible">
            <v:imagedata r:id="rId6" o:title=""/>
          </v:shape>
        </w:pict>
      </w:r>
    </w:p>
    <w:p w:rsidR="00840435" w:rsidRDefault="00840435" w:rsidP="00A22008">
      <w:pPr>
        <w:jc w:val="center"/>
        <w:rPr>
          <w:rFonts w:ascii="Garamond" w:hAnsi="Garamond"/>
        </w:rPr>
      </w:pPr>
    </w:p>
    <w:p w:rsidR="00840435" w:rsidRDefault="00840435" w:rsidP="00A22008"/>
    <w:p w:rsidR="00840435" w:rsidRDefault="00840435" w:rsidP="00A22008">
      <w:pPr>
        <w:pStyle w:val="Heading1"/>
        <w:jc w:val="center"/>
        <w:rPr>
          <w:rFonts w:ascii="Garamond" w:hAnsi="Garamond"/>
          <w:sz w:val="24"/>
        </w:rPr>
      </w:pPr>
      <w:r>
        <w:rPr>
          <w:rFonts w:ascii="Garamond" w:hAnsi="Garamond"/>
        </w:rPr>
        <w:tab/>
      </w:r>
      <w:r>
        <w:rPr>
          <w:rFonts w:ascii="Garamond" w:hAnsi="Garamond"/>
          <w:sz w:val="24"/>
        </w:rPr>
        <w:t>Istituto Istruzione Superiore “ ARTEMISIA GENTILESCHI”</w:t>
      </w:r>
    </w:p>
    <w:p w:rsidR="00840435" w:rsidRDefault="00840435" w:rsidP="00A22008">
      <w:pPr>
        <w:pStyle w:val="Heading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Via Sarteschi,1 – 54033 CARRARA-Tel.0585/75561 Fax 0585/74596</w:t>
      </w:r>
    </w:p>
    <w:p w:rsidR="00840435" w:rsidRDefault="00840435" w:rsidP="00A22008">
      <w:pPr>
        <w:pStyle w:val="Heading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</w:rPr>
        <w:t xml:space="preserve">e-mail: </w:t>
      </w:r>
      <w:r>
        <w:rPr>
          <w:rFonts w:ascii="Garamond" w:hAnsi="Garamond"/>
          <w:color w:val="0000FF"/>
          <w:sz w:val="24"/>
          <w:u w:val="single"/>
        </w:rPr>
        <w:t>msis014009@istruzione.it</w:t>
      </w:r>
      <w:r>
        <w:rPr>
          <w:rFonts w:ascii="Garamond" w:hAnsi="Garamond"/>
          <w:sz w:val="24"/>
        </w:rPr>
        <w:t xml:space="preserve">  – Cod.Mecc.MSIS014009- </w:t>
      </w:r>
      <w:hyperlink r:id="rId7" w:history="1">
        <w:r>
          <w:rPr>
            <w:rStyle w:val="Hyperlink"/>
            <w:rFonts w:ascii="Garamond" w:hAnsi="Garamond"/>
            <w:sz w:val="24"/>
          </w:rPr>
          <w:t>www.liceoartisticogentileschi.it</w:t>
        </w:r>
      </w:hyperlink>
    </w:p>
    <w:p w:rsidR="00840435" w:rsidRDefault="00840435" w:rsidP="00A22008">
      <w:pPr>
        <w:rPr>
          <w:rFonts w:ascii="Garamond" w:hAnsi="Garamond"/>
        </w:rPr>
      </w:pPr>
    </w:p>
    <w:p w:rsidR="00840435" w:rsidRDefault="00840435" w:rsidP="00A22008">
      <w:pPr>
        <w:tabs>
          <w:tab w:val="left" w:pos="9540"/>
        </w:tabs>
        <w:jc w:val="right"/>
        <w:rPr>
          <w:rFonts w:ascii="Verdana" w:hAnsi="Verdana" w:cs="Tahoma"/>
          <w:caps/>
        </w:rPr>
      </w:pPr>
    </w:p>
    <w:p w:rsidR="00840435" w:rsidRDefault="00840435" w:rsidP="00A22008">
      <w:pPr>
        <w:tabs>
          <w:tab w:val="left" w:pos="9540"/>
        </w:tabs>
        <w:jc w:val="center"/>
        <w:rPr>
          <w:rFonts w:ascii="Verdana" w:hAnsi="Verdana" w:cs="Tahoma"/>
          <w:caps/>
        </w:rPr>
      </w:pPr>
      <w:r>
        <w:rPr>
          <w:rFonts w:ascii="Verdana" w:hAnsi="Verdana" w:cs="Tahoma"/>
          <w:caps/>
        </w:rPr>
        <w:t xml:space="preserve">                                                                Al </w:t>
      </w:r>
      <w:r>
        <w:rPr>
          <w:rFonts w:ascii="Verdana" w:hAnsi="Verdana" w:cs="Tahoma"/>
          <w:b/>
          <w:caps/>
        </w:rPr>
        <w:t xml:space="preserve">Dirigente </w:t>
      </w:r>
      <w:r>
        <w:rPr>
          <w:rFonts w:ascii="Verdana" w:hAnsi="Verdana" w:cs="Tahoma"/>
          <w:caps/>
        </w:rPr>
        <w:t>dell’UST</w:t>
      </w:r>
    </w:p>
    <w:p w:rsidR="00840435" w:rsidRDefault="00840435" w:rsidP="00A22008">
      <w:pPr>
        <w:tabs>
          <w:tab w:val="left" w:pos="9540"/>
        </w:tabs>
        <w:jc w:val="right"/>
        <w:rPr>
          <w:rFonts w:ascii="Verdana" w:hAnsi="Verdana" w:cs="Tahoma"/>
          <w:caps/>
        </w:rPr>
      </w:pPr>
      <w:r>
        <w:rPr>
          <w:rFonts w:ascii="Verdana" w:hAnsi="Verdana" w:cs="Tahoma"/>
          <w:caps/>
        </w:rPr>
        <w:t xml:space="preserve">                                                            della provincia di Massa Carrara</w:t>
      </w:r>
    </w:p>
    <w:p w:rsidR="00840435" w:rsidRDefault="00840435" w:rsidP="00A22008">
      <w:pPr>
        <w:ind w:left="4956" w:firstLine="708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Ai   </w:t>
      </w:r>
      <w:r>
        <w:rPr>
          <w:rFonts w:ascii="Verdana" w:hAnsi="Verdana"/>
          <w:b/>
          <w:caps/>
        </w:rPr>
        <w:t>Dirigenti Scolastici</w:t>
      </w:r>
      <w:r>
        <w:rPr>
          <w:rFonts w:ascii="Verdana" w:hAnsi="Verdana"/>
          <w:caps/>
        </w:rPr>
        <w:t xml:space="preserve">    </w:t>
      </w:r>
      <w:r>
        <w:rPr>
          <w:rFonts w:ascii="Verdana" w:hAnsi="Verdana"/>
          <w:caps/>
        </w:rPr>
        <w:tab/>
      </w:r>
      <w:r>
        <w:rPr>
          <w:rFonts w:ascii="Verdana" w:hAnsi="Verdana"/>
          <w:caps/>
        </w:rPr>
        <w:tab/>
        <w:t xml:space="preserve">                               ScuolE MEDIE – ISt.Compr.</w:t>
      </w:r>
    </w:p>
    <w:p w:rsidR="00840435" w:rsidRDefault="00840435" w:rsidP="0070336B">
      <w:pPr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                        ISTITUTI DI 2° GRADO</w:t>
      </w:r>
    </w:p>
    <w:p w:rsidR="00840435" w:rsidRDefault="00840435" w:rsidP="00A22008">
      <w:pPr>
        <w:jc w:val="right"/>
        <w:rPr>
          <w:rFonts w:ascii="Verdana" w:hAnsi="Verdana"/>
          <w:caps/>
        </w:rPr>
      </w:pPr>
      <w:r>
        <w:rPr>
          <w:rFonts w:ascii="Verdana" w:hAnsi="Verdana"/>
          <w:caps/>
        </w:rPr>
        <w:t>della Provincia  di Massa Carrara</w:t>
      </w:r>
    </w:p>
    <w:p w:rsidR="00840435" w:rsidRDefault="00840435" w:rsidP="00A22008">
      <w:pPr>
        <w:tabs>
          <w:tab w:val="left" w:pos="9540"/>
        </w:tabs>
        <w:jc w:val="both"/>
        <w:rPr>
          <w:rFonts w:ascii="Verdana" w:hAnsi="Verdana" w:cs="Tahoma"/>
        </w:rPr>
      </w:pPr>
    </w:p>
    <w:p w:rsidR="00840435" w:rsidRDefault="00840435" w:rsidP="00A22008">
      <w:pPr>
        <w:tabs>
          <w:tab w:val="left" w:pos="9540"/>
        </w:tabs>
        <w:jc w:val="both"/>
        <w:rPr>
          <w:rFonts w:ascii="Verdana" w:hAnsi="Verdana" w:cs="Tahoma"/>
          <w:b/>
          <w:caps/>
        </w:rPr>
      </w:pPr>
    </w:p>
    <w:p w:rsidR="00840435" w:rsidRPr="00A22008" w:rsidRDefault="00840435" w:rsidP="00A22008">
      <w:pPr>
        <w:tabs>
          <w:tab w:val="left" w:pos="9540"/>
        </w:tabs>
        <w:jc w:val="both"/>
        <w:rPr>
          <w:rFonts w:ascii="Verdana" w:hAnsi="Verdana" w:cs="Tahoma"/>
        </w:rPr>
      </w:pPr>
      <w:r w:rsidRPr="00A22008">
        <w:rPr>
          <w:rFonts w:ascii="Verdana" w:hAnsi="Verdana" w:cs="Tahoma"/>
          <w:caps/>
          <w:sz w:val="22"/>
          <w:szCs w:val="22"/>
        </w:rPr>
        <w:t xml:space="preserve">OGGETTO: </w:t>
      </w:r>
      <w:r w:rsidRPr="00A22008">
        <w:rPr>
          <w:rFonts w:ascii="Verdana" w:hAnsi="Verdana"/>
        </w:rPr>
        <w:t>A.S. 2013-14</w:t>
      </w:r>
      <w:r w:rsidRPr="00A22008">
        <w:rPr>
          <w:rFonts w:ascii="Verdana" w:hAnsi="Verdana"/>
          <w:b/>
        </w:rPr>
        <w:t xml:space="preserve"> –</w:t>
      </w:r>
      <w:r w:rsidRPr="00A22008">
        <w:rPr>
          <w:rFonts w:ascii="Verdana" w:hAnsi="Verdana"/>
        </w:rPr>
        <w:t>INDIVIDUAZIONE  DOCENTI PER STIPULA  CONTRATTO A TEMPO</w:t>
      </w:r>
      <w:r w:rsidRPr="00A22008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     </w:t>
      </w:r>
      <w:r w:rsidRPr="00A22008">
        <w:rPr>
          <w:rFonts w:ascii="Verdana" w:hAnsi="Verdana"/>
        </w:rPr>
        <w:t xml:space="preserve">DETERMINATO  </w:t>
      </w:r>
      <w:r w:rsidRPr="00A22008">
        <w:rPr>
          <w:rFonts w:ascii="Verdana" w:hAnsi="Verdana" w:cs="Tahoma"/>
        </w:rPr>
        <w:t xml:space="preserve"> - convocazione del 05/09/2013   </w:t>
      </w:r>
    </w:p>
    <w:p w:rsidR="00840435" w:rsidRDefault="00840435" w:rsidP="00A2200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40435" w:rsidRDefault="00840435" w:rsidP="00A22008">
      <w:pPr>
        <w:ind w:firstLine="708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Si inviano i nominativi dei docenti individuati   per le classi di concorso di competenza     Scuola Secondaria di 1° e 2° grado:</w:t>
      </w:r>
    </w:p>
    <w:p w:rsidR="00840435" w:rsidRPr="00E76B5E" w:rsidRDefault="00840435" w:rsidP="00A22008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</w:rPr>
        <w:tab/>
      </w:r>
    </w:p>
    <w:p w:rsidR="00840435" w:rsidRDefault="00840435" w:rsidP="0035361A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A028 –  EDUCAZIONE ARTISTICA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COI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51B8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8F51B8">
              <w:rPr>
                <w:rFonts w:ascii="Arial" w:hAnsi="Arial"/>
                <w:sz w:val="24"/>
                <w:szCs w:val="24"/>
              </w:rPr>
              <w:t>S.M. A</w:t>
            </w:r>
            <w:r>
              <w:rPr>
                <w:rFonts w:ascii="Arial" w:hAnsi="Arial"/>
                <w:sz w:val="24"/>
                <w:szCs w:val="24"/>
              </w:rPr>
              <w:t>ulla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D’ERRICO Giulia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51B8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S.M. Licciana 12+6 Tresana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CHIONI Serena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16h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51B8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S.M. Villafranca 10+6 </w:t>
            </w:r>
            <w:r w:rsidRPr="008F51B8">
              <w:rPr>
                <w:rFonts w:ascii="Arial" w:hAnsi="Arial"/>
                <w:sz w:val="24"/>
                <w:szCs w:val="24"/>
              </w:rPr>
              <w:t>Bagnone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DROVANDI Tiziano</w:t>
            </w:r>
          </w:p>
        </w:tc>
      </w:tr>
    </w:tbl>
    <w:p w:rsidR="00840435" w:rsidRDefault="00840435" w:rsidP="0035361A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5361A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A032 – ED. MUSICALE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10h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S.M. Aulla 4+6 Tresana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MIOSO Cristina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840435" w:rsidRDefault="00840435" w:rsidP="0035361A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17/A DISCIPL. ECONIMICO AZIENDALI                                         </w:t>
      </w:r>
    </w:p>
    <w:tbl>
      <w:tblPr>
        <w:tblW w:w="23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4453"/>
        <w:gridCol w:w="4453"/>
        <w:gridCol w:w="4453"/>
        <w:gridCol w:w="4453"/>
        <w:gridCol w:w="4453"/>
      </w:tblGrid>
      <w:tr w:rsidR="00840435" w:rsidTr="00B227A1">
        <w:trPr>
          <w:trHeight w:val="493"/>
        </w:trPr>
        <w:tc>
          <w:tcPr>
            <w:tcW w:w="1015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B227A1">
              <w:rPr>
                <w:rFonts w:ascii="Arial" w:hAnsi="Arial"/>
                <w:b/>
                <w:sz w:val="24"/>
              </w:rPr>
              <w:t>1COE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>Salvetti 9+7Zacc.ser.+2Tacca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>GIGLI Giovanna</w:t>
            </w:r>
          </w:p>
        </w:tc>
        <w:tc>
          <w:tcPr>
            <w:tcW w:w="4453" w:type="dxa"/>
            <w:tcBorders>
              <w:top w:val="nil"/>
              <w:bottom w:val="nil"/>
              <w:righ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  <w:tcBorders>
              <w:lef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40435" w:rsidTr="00B227A1">
        <w:trPr>
          <w:trHeight w:val="493"/>
        </w:trPr>
        <w:tc>
          <w:tcPr>
            <w:tcW w:w="1015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B227A1">
              <w:rPr>
                <w:rFonts w:ascii="Arial" w:hAnsi="Arial"/>
                <w:b/>
                <w:sz w:val="24"/>
              </w:rPr>
              <w:t>8h*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>Belmesseri Villafranca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  <w:righ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  <w:tcBorders>
              <w:lef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40435" w:rsidTr="00B227A1">
        <w:trPr>
          <w:trHeight w:val="493"/>
        </w:trPr>
        <w:tc>
          <w:tcPr>
            <w:tcW w:w="1015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B227A1">
              <w:rPr>
                <w:rFonts w:ascii="Arial" w:hAnsi="Arial"/>
                <w:b/>
                <w:sz w:val="24"/>
              </w:rPr>
              <w:t>6h*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>Belmesseri Fivizzano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53" w:type="dxa"/>
            <w:tcBorders>
              <w:top w:val="nil"/>
              <w:bottom w:val="nil"/>
              <w:righ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  <w:tcBorders>
              <w:lef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40435" w:rsidTr="00B227A1">
        <w:trPr>
          <w:trHeight w:val="447"/>
        </w:trPr>
        <w:tc>
          <w:tcPr>
            <w:tcW w:w="1015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B227A1">
              <w:rPr>
                <w:rFonts w:ascii="Arial" w:hAnsi="Arial"/>
                <w:b/>
                <w:sz w:val="24"/>
              </w:rPr>
              <w:t>1 COE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 xml:space="preserve">Einaudi 11+7 Salvetti </w:t>
            </w: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27A1">
              <w:rPr>
                <w:rFonts w:ascii="Arial" w:hAnsi="Arial"/>
                <w:sz w:val="24"/>
              </w:rPr>
              <w:t>PIANELLI Erminia</w:t>
            </w:r>
          </w:p>
        </w:tc>
        <w:tc>
          <w:tcPr>
            <w:tcW w:w="4453" w:type="dxa"/>
            <w:tcBorders>
              <w:top w:val="nil"/>
              <w:bottom w:val="nil"/>
              <w:righ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53" w:type="dxa"/>
            <w:tcBorders>
              <w:left w:val="nil"/>
            </w:tcBorders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53" w:type="dxa"/>
          </w:tcPr>
          <w:p w:rsidR="00840435" w:rsidRPr="00B227A1" w:rsidRDefault="00840435" w:rsidP="00B227A1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840435" w:rsidRPr="0070336B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sz w:val="18"/>
          <w:szCs w:val="18"/>
        </w:rPr>
      </w:pPr>
      <w:r w:rsidRPr="0070336B">
        <w:rPr>
          <w:rFonts w:ascii="Arial" w:hAnsi="Arial"/>
          <w:sz w:val="18"/>
          <w:szCs w:val="18"/>
        </w:rPr>
        <w:t xml:space="preserve">*le ore con l’* possono formare gruppo da 8h o 14h </w:t>
      </w: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18/A  DISC.GEOM.ARCHIT.ARRED.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Tacca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RAGIONE Silvia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Tacca Serale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>
            <w:r w:rsidRPr="00780D70">
              <w:rPr>
                <w:rFonts w:ascii="Arial" w:hAnsi="Arial"/>
                <w:sz w:val="24"/>
              </w:rPr>
              <w:t>DELLA RAGIONE Silvia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Gentileschi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>
            <w:r w:rsidRPr="00780D70">
              <w:rPr>
                <w:rFonts w:ascii="Arial" w:hAnsi="Arial"/>
                <w:sz w:val="24"/>
              </w:rPr>
              <w:t>DELLA RAGIONE Silvia</w:t>
            </w:r>
          </w:p>
        </w:tc>
      </w:tr>
    </w:tbl>
    <w:p w:rsidR="00840435" w:rsidRPr="0070336B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sz w:val="18"/>
          <w:szCs w:val="18"/>
        </w:rPr>
      </w:pPr>
      <w:r w:rsidRPr="0070336B">
        <w:rPr>
          <w:rFonts w:ascii="Arial" w:hAnsi="Arial"/>
          <w:sz w:val="18"/>
          <w:szCs w:val="18"/>
        </w:rPr>
        <w:t>*le ore con l’* possono formare gruppo da  10h o11h o16</w:t>
      </w: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19/A –DISC. GIURIDICHE ED ECONOMICHE                           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1COE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3E6727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4"/>
              </w:rPr>
              <w:t xml:space="preserve">Galilei12+6 Montessori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NICOLAI M.Cristina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1COE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3E6727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16"/>
                <w:szCs w:val="16"/>
              </w:rPr>
            </w:pPr>
            <w:r w:rsidRPr="003E6727">
              <w:rPr>
                <w:rFonts w:ascii="Arial" w:hAnsi="Arial"/>
                <w:sz w:val="22"/>
                <w:szCs w:val="22"/>
              </w:rPr>
              <w:t>Gentil.8+7Pascoli+4</w:t>
            </w:r>
            <w:r>
              <w:rPr>
                <w:rFonts w:ascii="Arial" w:hAnsi="Arial"/>
                <w:sz w:val="22"/>
                <w:szCs w:val="22"/>
              </w:rPr>
              <w:t xml:space="preserve"> Tacca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VENTURINI Alessandro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1COI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Salvetti  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 Lorenzo</w:t>
            </w:r>
          </w:p>
        </w:tc>
      </w:tr>
    </w:tbl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25/A-DISEGNO E STORIA DELL’ARTE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E964E3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12h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 Vinci Villafranca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B25C81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B25C81">
              <w:rPr>
                <w:rFonts w:ascii="Arial" w:hAnsi="Arial"/>
                <w:sz w:val="24"/>
              </w:rPr>
              <w:t>CASSANO Monica</w:t>
            </w:r>
          </w:p>
        </w:tc>
      </w:tr>
      <w:tr w:rsidR="00840435" w:rsidTr="00E43C48">
        <w:trPr>
          <w:trHeight w:val="341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E964E3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8h</w:t>
            </w: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Fermi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TRAMONTI Manuela</w:t>
            </w:r>
          </w:p>
        </w:tc>
      </w:tr>
    </w:tbl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35/A – ELETTROTECNICA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4318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Barsanti Serale 9 + 9 Meucci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F937CB" w:rsidRDefault="00840435" w:rsidP="00E43C48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38/A – FISICA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4318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2h*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4709D9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Casa di Pena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060ECB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2h*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Einaudi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2h*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Salvetti serale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4h*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Barsanti serale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8h°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Belmesseri Pontremoli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SARTI Lorenza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2h°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Belmesseri Fivizzano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Toniolo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1COE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D22F8B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4"/>
              </w:rPr>
              <w:t xml:space="preserve"> Fiorillo 9 + 9 Galilei 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840435" w:rsidRPr="0070336B" w:rsidRDefault="00840435" w:rsidP="0070336B">
      <w:pPr>
        <w:tabs>
          <w:tab w:val="left" w:pos="992"/>
          <w:tab w:val="left" w:pos="5315"/>
        </w:tabs>
        <w:jc w:val="both"/>
        <w:rPr>
          <w:rFonts w:ascii="Arial" w:hAnsi="Arial"/>
          <w:sz w:val="18"/>
          <w:szCs w:val="18"/>
        </w:rPr>
      </w:pPr>
      <w:r w:rsidRPr="0070336B">
        <w:rPr>
          <w:rFonts w:ascii="Arial" w:hAnsi="Arial"/>
          <w:sz w:val="18"/>
          <w:szCs w:val="18"/>
        </w:rPr>
        <w:t xml:space="preserve">*le ore con l’* possono formare gruppo da 8h  </w:t>
      </w:r>
    </w:p>
    <w:p w:rsidR="00840435" w:rsidRPr="0070336B" w:rsidRDefault="00840435" w:rsidP="0070336B">
      <w:pPr>
        <w:tabs>
          <w:tab w:val="left" w:pos="992"/>
          <w:tab w:val="left" w:pos="5315"/>
        </w:tabs>
        <w:jc w:val="both"/>
        <w:rPr>
          <w:rFonts w:ascii="Arial" w:hAnsi="Arial"/>
          <w:b/>
          <w:sz w:val="18"/>
          <w:szCs w:val="18"/>
        </w:rPr>
      </w:pPr>
      <w:r w:rsidRPr="0070336B">
        <w:rPr>
          <w:rFonts w:ascii="Arial" w:hAnsi="Arial"/>
          <w:sz w:val="18"/>
          <w:szCs w:val="18"/>
        </w:rPr>
        <w:t>° le ore con l’° possono formare gruppo da 8h o 10h</w:t>
      </w:r>
    </w:p>
    <w:p w:rsidR="00840435" w:rsidRPr="0070336B" w:rsidRDefault="00840435" w:rsidP="0070336B">
      <w:pPr>
        <w:tabs>
          <w:tab w:val="left" w:pos="992"/>
          <w:tab w:val="left" w:pos="5315"/>
        </w:tabs>
        <w:jc w:val="both"/>
        <w:rPr>
          <w:rFonts w:ascii="Arial" w:hAnsi="Arial"/>
          <w:b/>
          <w:sz w:val="18"/>
          <w:szCs w:val="18"/>
        </w:rPr>
      </w:pPr>
      <w:r w:rsidRPr="0070336B">
        <w:rPr>
          <w:rFonts w:ascii="Arial" w:hAnsi="Arial"/>
          <w:b/>
          <w:sz w:val="18"/>
          <w:szCs w:val="18"/>
        </w:rPr>
        <w:t xml:space="preserve">  </w:t>
      </w: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47/A - MATEMATICA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4111"/>
      </w:tblGrid>
      <w:tr w:rsidR="00840435" w:rsidTr="00E43C48">
        <w:trPr>
          <w:trHeight w:val="22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8h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Galilei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A22008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 w:rsidRPr="00A22008">
              <w:rPr>
                <w:rFonts w:ascii="Arial" w:hAnsi="Arial"/>
                <w:sz w:val="24"/>
              </w:rPr>
              <w:t>CARAMASCHI Stefania</w:t>
            </w:r>
          </w:p>
        </w:tc>
      </w:tr>
      <w:tr w:rsidR="00840435" w:rsidTr="00E43C48">
        <w:trPr>
          <w:trHeight w:val="22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15h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Pacinotti Bagnone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B0334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1COE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592490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592490">
              <w:rPr>
                <w:rFonts w:ascii="Arial" w:hAnsi="Arial"/>
                <w:sz w:val="24"/>
                <w:szCs w:val="24"/>
              </w:rPr>
              <w:t>Pacin.Pontr.6+14 Da Vinci Vill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GIORDANO Giuseppe</w:t>
            </w:r>
          </w:p>
        </w:tc>
      </w:tr>
    </w:tbl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48/A – MATEMATICA APPLICATA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767"/>
        <w:gridCol w:w="4021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7h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Toniolo 4 + 3 Meucci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LIGUIGLI Anna</w:t>
            </w: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7h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Belmesseri Pontremoli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8h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Zaccagna serale 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LIGUIGLI Anna</w:t>
            </w:r>
          </w:p>
        </w:tc>
      </w:tr>
    </w:tbl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49/A - MATEMATICA E FISICA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56"/>
        <w:gridCol w:w="4356"/>
      </w:tblGrid>
      <w:tr w:rsidR="00840435" w:rsidTr="00E43C48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Palma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C723B8" w:rsidRDefault="00840435" w:rsidP="00E43C48">
            <w:pPr>
              <w:tabs>
                <w:tab w:val="left" w:pos="992"/>
                <w:tab w:val="left" w:pos="168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Gentileschi serale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CARAMASCHI Stefania</w:t>
            </w:r>
          </w:p>
        </w:tc>
      </w:tr>
      <w:tr w:rsidR="00840435" w:rsidTr="00E43C48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C723B8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C723B8">
              <w:rPr>
                <w:rFonts w:ascii="Arial" w:hAnsi="Arial"/>
                <w:sz w:val="24"/>
                <w:szCs w:val="24"/>
              </w:rPr>
              <w:t xml:space="preserve">Gentileschi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CARAMASCHI Stefania</w:t>
            </w:r>
          </w:p>
        </w:tc>
      </w:tr>
      <w:tr w:rsidR="00840435" w:rsidTr="00E43C48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Montessori  14+4 Fermi          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FAZZI Massimiliano</w:t>
            </w:r>
          </w:p>
        </w:tc>
      </w:tr>
      <w:tr w:rsidR="00840435" w:rsidTr="00E43C48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COI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Palma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PICARD Tiziana</w:t>
            </w:r>
          </w:p>
        </w:tc>
      </w:tr>
    </w:tbl>
    <w:p w:rsidR="00840435" w:rsidRPr="0070336B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sz w:val="16"/>
          <w:szCs w:val="16"/>
        </w:rPr>
      </w:pPr>
      <w:r w:rsidRPr="0070336B">
        <w:rPr>
          <w:rFonts w:ascii="Arial" w:hAnsi="Arial"/>
          <w:sz w:val="16"/>
          <w:szCs w:val="16"/>
        </w:rPr>
        <w:t>*le ore con l’* possono formare gruppo da7h o  9h o 11h</w:t>
      </w: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60/A-SC .NATURALI CHIMICA E GEO. ETC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56"/>
        <w:gridCol w:w="4356"/>
      </w:tblGrid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4h*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0479C7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Barsanti Serale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2h*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Barsanti         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3h*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Einaudi       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2h 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Pacinotti Fivizzano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8h°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Pacinotti Agrario     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840435" w:rsidTr="00E43C4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Pr="008F43C6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 w:rsidRPr="008F43C6">
              <w:rPr>
                <w:rFonts w:ascii="Arial" w:hAnsi="Arial"/>
                <w:b/>
                <w:sz w:val="24"/>
              </w:rPr>
              <w:t>14h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435" w:rsidRPr="00EB0737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  <w:szCs w:val="24"/>
              </w:rPr>
            </w:pPr>
            <w:r w:rsidRPr="00EB0737">
              <w:rPr>
                <w:rFonts w:ascii="Arial" w:hAnsi="Arial"/>
                <w:sz w:val="24"/>
                <w:szCs w:val="24"/>
              </w:rPr>
              <w:t xml:space="preserve">Zaccagna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35" w:rsidRDefault="00840435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BALDACCI Carlo</w:t>
            </w:r>
          </w:p>
        </w:tc>
      </w:tr>
    </w:tbl>
    <w:p w:rsidR="00840435" w:rsidRPr="00D76184" w:rsidRDefault="00840435" w:rsidP="004165E8">
      <w:pPr>
        <w:tabs>
          <w:tab w:val="left" w:pos="992"/>
          <w:tab w:val="left" w:pos="5315"/>
        </w:tabs>
        <w:jc w:val="both"/>
        <w:rPr>
          <w:rFonts w:ascii="Arial" w:hAnsi="Arial"/>
          <w:sz w:val="18"/>
          <w:szCs w:val="18"/>
        </w:rPr>
      </w:pPr>
      <w:r w:rsidRPr="00D76184">
        <w:rPr>
          <w:rFonts w:ascii="Arial" w:hAnsi="Arial"/>
          <w:sz w:val="18"/>
          <w:szCs w:val="18"/>
        </w:rPr>
        <w:t xml:space="preserve">*le ore con l’* possono formare gruppo da 7h o 9 </w:t>
      </w:r>
    </w:p>
    <w:p w:rsidR="00840435" w:rsidRPr="00D76184" w:rsidRDefault="00840435" w:rsidP="004165E8">
      <w:pPr>
        <w:tabs>
          <w:tab w:val="left" w:pos="992"/>
          <w:tab w:val="left" w:pos="5315"/>
        </w:tabs>
        <w:jc w:val="both"/>
        <w:rPr>
          <w:rFonts w:ascii="Arial" w:hAnsi="Arial"/>
          <w:sz w:val="18"/>
          <w:szCs w:val="18"/>
        </w:rPr>
      </w:pPr>
      <w:r w:rsidRPr="00D76184">
        <w:rPr>
          <w:rFonts w:ascii="Arial" w:hAnsi="Arial"/>
          <w:sz w:val="18"/>
          <w:szCs w:val="18"/>
        </w:rPr>
        <w:t>° le ore con l’° possono formare gruppo da 8h o 10</w:t>
      </w:r>
    </w:p>
    <w:p w:rsidR="00840435" w:rsidRPr="00D76184" w:rsidRDefault="00840435" w:rsidP="00311BB9">
      <w:pPr>
        <w:rPr>
          <w:rFonts w:ascii="Arial" w:hAnsi="Arial" w:cs="Arial"/>
          <w:sz w:val="18"/>
          <w:szCs w:val="18"/>
        </w:rPr>
      </w:pPr>
    </w:p>
    <w:p w:rsidR="00840435" w:rsidRPr="00D76184" w:rsidRDefault="00840435" w:rsidP="00311BB9">
      <w:pPr>
        <w:rPr>
          <w:rFonts w:ascii="Arial" w:hAnsi="Arial" w:cs="Arial"/>
          <w:sz w:val="18"/>
          <w:szCs w:val="18"/>
        </w:rPr>
      </w:pPr>
      <w:r w:rsidRPr="00D76184">
        <w:rPr>
          <w:rFonts w:ascii="Arial" w:hAnsi="Arial" w:cs="Arial"/>
          <w:sz w:val="18"/>
          <w:szCs w:val="18"/>
        </w:rPr>
        <w:t>Legenda: le ore con l’* e con l’° fanno parte dello stesso Istituto Superiore</w:t>
      </w:r>
    </w:p>
    <w:p w:rsidR="00840435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sz w:val="24"/>
        </w:rPr>
      </w:pPr>
    </w:p>
    <w:p w:rsidR="00840435" w:rsidRPr="006058CA" w:rsidRDefault="00840435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sz w:val="24"/>
        </w:rPr>
      </w:pPr>
    </w:p>
    <w:p w:rsidR="00840435" w:rsidRDefault="00840435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N.B. Si precisa che p</w:t>
      </w:r>
      <w:r w:rsidRPr="00941108">
        <w:rPr>
          <w:rFonts w:ascii="Verdana" w:hAnsi="Verdana"/>
          <w:bCs/>
          <w:iCs/>
        </w:rPr>
        <w:t xml:space="preserve">er </w:t>
      </w:r>
      <w:r>
        <w:rPr>
          <w:rFonts w:ascii="Verdana" w:hAnsi="Verdana"/>
          <w:bCs/>
          <w:iCs/>
        </w:rPr>
        <w:t xml:space="preserve">le classi di </w:t>
      </w:r>
      <w:r w:rsidRPr="00941108">
        <w:rPr>
          <w:rFonts w:ascii="Verdana" w:hAnsi="Verdana"/>
          <w:bCs/>
          <w:iCs/>
        </w:rPr>
        <w:t xml:space="preserve"> concorso </w:t>
      </w:r>
      <w:r>
        <w:rPr>
          <w:rFonts w:ascii="Verdana" w:hAnsi="Verdana"/>
          <w:bCs/>
          <w:iCs/>
        </w:rPr>
        <w:t xml:space="preserve">A017- A035- A038- A047-A048-A049-A060  </w:t>
      </w:r>
      <w:r w:rsidRPr="00941108">
        <w:rPr>
          <w:rFonts w:ascii="Verdana" w:hAnsi="Verdana"/>
          <w:bCs/>
          <w:iCs/>
        </w:rPr>
        <w:t xml:space="preserve">non è stato possibile assegnare </w:t>
      </w:r>
      <w:r>
        <w:rPr>
          <w:rFonts w:ascii="Verdana" w:hAnsi="Verdana"/>
          <w:bCs/>
          <w:iCs/>
        </w:rPr>
        <w:t xml:space="preserve">tutte le </w:t>
      </w:r>
      <w:r w:rsidRPr="00941108">
        <w:rPr>
          <w:rFonts w:ascii="Verdana" w:hAnsi="Verdana"/>
          <w:bCs/>
          <w:iCs/>
        </w:rPr>
        <w:t xml:space="preserve"> ore disponibili, in quanto </w:t>
      </w:r>
      <w:r>
        <w:rPr>
          <w:rFonts w:ascii="Verdana" w:hAnsi="Verdana"/>
          <w:bCs/>
          <w:iCs/>
        </w:rPr>
        <w:t>le rispettive graduatorie sono risultate esaurite .</w:t>
      </w:r>
    </w:p>
    <w:p w:rsidR="00840435" w:rsidRDefault="00840435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Pertanto </w:t>
      </w:r>
      <w:r w:rsidRPr="00941108">
        <w:rPr>
          <w:rFonts w:ascii="Verdana" w:hAnsi="Verdana"/>
          <w:bCs/>
          <w:iCs/>
        </w:rPr>
        <w:t xml:space="preserve">si </w:t>
      </w:r>
      <w:r>
        <w:rPr>
          <w:rFonts w:ascii="Verdana" w:hAnsi="Verdana"/>
          <w:bCs/>
          <w:iCs/>
        </w:rPr>
        <w:t>rimanda ai Dirigenti Scolastici</w:t>
      </w:r>
      <w:r w:rsidRPr="00941108">
        <w:rPr>
          <w:rFonts w:ascii="Verdana" w:hAnsi="Verdana"/>
          <w:bCs/>
          <w:iCs/>
        </w:rPr>
        <w:t xml:space="preserve"> </w:t>
      </w:r>
      <w:r>
        <w:rPr>
          <w:rFonts w:ascii="Verdana" w:hAnsi="Verdana"/>
          <w:bCs/>
          <w:iCs/>
        </w:rPr>
        <w:t xml:space="preserve">la nomina </w:t>
      </w:r>
      <w:r w:rsidRPr="00941108">
        <w:rPr>
          <w:rFonts w:ascii="Verdana" w:hAnsi="Verdana"/>
          <w:bCs/>
          <w:iCs/>
        </w:rPr>
        <w:t>dalle graduatorie d’</w:t>
      </w:r>
      <w:r>
        <w:rPr>
          <w:rFonts w:ascii="Verdana" w:hAnsi="Verdana"/>
          <w:bCs/>
          <w:iCs/>
        </w:rPr>
        <w:t xml:space="preserve">Istituto.  </w:t>
      </w:r>
    </w:p>
    <w:p w:rsidR="00840435" w:rsidRDefault="00840435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</w:p>
    <w:p w:rsidR="00840435" w:rsidRDefault="00840435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Carrara, 06.09.2013</w:t>
      </w:r>
    </w:p>
    <w:p w:rsidR="00840435" w:rsidRDefault="00840435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              IL DIRIGENTE SCOLASTICO</w:t>
      </w:r>
    </w:p>
    <w:p w:rsidR="00840435" w:rsidRDefault="00840435">
      <w:pPr>
        <w:rPr>
          <w:rFonts w:ascii="Verdana" w:hAnsi="Verdana"/>
        </w:rPr>
      </w:pPr>
      <w:r w:rsidRPr="004165E8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                         f.to   </w:t>
      </w:r>
      <w:r w:rsidRPr="004165E8">
        <w:rPr>
          <w:rFonts w:ascii="Verdana" w:hAnsi="Verdana"/>
        </w:rPr>
        <w:t>Anna Rosa VATTERONI</w:t>
      </w:r>
    </w:p>
    <w:p w:rsidR="00840435" w:rsidRPr="004165E8" w:rsidRDefault="00840435">
      <w:pPr>
        <w:rPr>
          <w:rFonts w:ascii="Verdana" w:hAnsi="Verdana"/>
        </w:rPr>
      </w:pPr>
      <w:r>
        <w:rPr>
          <w:rFonts w:ascii="Verdana" w:hAnsi="Verdana"/>
        </w:rPr>
        <w:t>/gr.</w:t>
      </w:r>
    </w:p>
    <w:sectPr w:rsidR="00840435" w:rsidRPr="004165E8" w:rsidSect="00851E1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567" w:header="1077" w:footer="1077" w:gutter="0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35" w:rsidRDefault="00840435" w:rsidP="00851E13">
      <w:r>
        <w:separator/>
      </w:r>
    </w:p>
  </w:endnote>
  <w:endnote w:type="continuationSeparator" w:id="0">
    <w:p w:rsidR="00840435" w:rsidRDefault="00840435" w:rsidP="0085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5" w:rsidRDefault="00840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435" w:rsidRDefault="008404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5" w:rsidRDefault="00840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40435" w:rsidRDefault="00840435">
    <w:pPr>
      <w:tabs>
        <w:tab w:val="left" w:pos="992"/>
        <w:tab w:val="left" w:pos="5315"/>
      </w:tabs>
      <w:spacing w:line="240" w:lineRule="atLeast"/>
      <w:ind w:right="360"/>
      <w:rPr>
        <w:rFonts w:ascii="Arial" w:hAnsi="Arial"/>
        <w:b/>
      </w:rPr>
    </w:pPr>
    <w:r>
      <w:rPr>
        <w:rFonts w:ascii="Arial" w:hAnsi="Arial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5" w:rsidRDefault="00840435">
    <w:pPr>
      <w:tabs>
        <w:tab w:val="left" w:pos="992"/>
        <w:tab w:val="left" w:pos="5315"/>
      </w:tabs>
      <w:spacing w:line="240" w:lineRule="atLeast"/>
      <w:rPr>
        <w:rFonts w:ascii="Arial" w:hAnsi="Arial"/>
        <w:b/>
      </w:rPr>
    </w:pPr>
    <w:r>
      <w:rPr>
        <w:rFonts w:ascii="Arial" w:hAnsi="Arial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35" w:rsidRDefault="00840435" w:rsidP="00851E13">
      <w:r>
        <w:separator/>
      </w:r>
    </w:p>
  </w:footnote>
  <w:footnote w:type="continuationSeparator" w:id="0">
    <w:p w:rsidR="00840435" w:rsidRDefault="00840435" w:rsidP="0085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35" w:rsidRDefault="0084043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40435" w:rsidRDefault="00840435">
    <w:pPr>
      <w:tabs>
        <w:tab w:val="left" w:pos="992"/>
        <w:tab w:val="left" w:pos="5315"/>
      </w:tabs>
      <w:spacing w:line="240" w:lineRule="atLeast"/>
      <w:ind w:right="360"/>
      <w:rPr>
        <w:rFonts w:ascii="Arial" w:hAnsi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1A"/>
    <w:rsid w:val="000479C7"/>
    <w:rsid w:val="00060ECB"/>
    <w:rsid w:val="00067EF5"/>
    <w:rsid w:val="000C3B8D"/>
    <w:rsid w:val="00262125"/>
    <w:rsid w:val="002E5D76"/>
    <w:rsid w:val="00311BB9"/>
    <w:rsid w:val="00324BF5"/>
    <w:rsid w:val="0035361A"/>
    <w:rsid w:val="003E6727"/>
    <w:rsid w:val="004165E8"/>
    <w:rsid w:val="004709D9"/>
    <w:rsid w:val="005123E1"/>
    <w:rsid w:val="005223E2"/>
    <w:rsid w:val="00592490"/>
    <w:rsid w:val="006058CA"/>
    <w:rsid w:val="0070336B"/>
    <w:rsid w:val="00780D70"/>
    <w:rsid w:val="00782CF6"/>
    <w:rsid w:val="007C22AB"/>
    <w:rsid w:val="00840435"/>
    <w:rsid w:val="00851E13"/>
    <w:rsid w:val="008A54CB"/>
    <w:rsid w:val="008F43C6"/>
    <w:rsid w:val="008F51B8"/>
    <w:rsid w:val="00941108"/>
    <w:rsid w:val="00960208"/>
    <w:rsid w:val="00A22008"/>
    <w:rsid w:val="00B03346"/>
    <w:rsid w:val="00B227A1"/>
    <w:rsid w:val="00B25C81"/>
    <w:rsid w:val="00C723B8"/>
    <w:rsid w:val="00CB1156"/>
    <w:rsid w:val="00D16C91"/>
    <w:rsid w:val="00D22F8B"/>
    <w:rsid w:val="00D76184"/>
    <w:rsid w:val="00DD23C5"/>
    <w:rsid w:val="00E43C48"/>
    <w:rsid w:val="00E76B5E"/>
    <w:rsid w:val="00E964E3"/>
    <w:rsid w:val="00EB0737"/>
    <w:rsid w:val="00F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008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008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3536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6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61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3536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61A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3536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1A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A22008"/>
    <w:rPr>
      <w:rFonts w:ascii="Verdana" w:hAnsi="Verdana" w:cs="Times New Roman"/>
      <w:color w:val="284D6D"/>
      <w:sz w:val="13"/>
      <w:szCs w:val="1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oartisticogentilesch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604</Words>
  <Characters>3445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prov_ms</cp:lastModifiedBy>
  <cp:revision>2</cp:revision>
  <cp:lastPrinted>2013-09-07T07:38:00Z</cp:lastPrinted>
  <dcterms:created xsi:type="dcterms:W3CDTF">2013-09-09T08:14:00Z</dcterms:created>
  <dcterms:modified xsi:type="dcterms:W3CDTF">2013-09-09T08:14:00Z</dcterms:modified>
</cp:coreProperties>
</file>